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313FBF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313FBF" w:rsidRDefault="004D4124" w:rsidP="008C37BE">
            <w:pPr>
              <w:pStyle w:val="Verzeichnis4"/>
              <w:rPr>
                <w:rFonts w:cs="Arial"/>
              </w:rPr>
            </w:pPr>
          </w:p>
        </w:tc>
      </w:tr>
    </w:tbl>
    <w:p w:rsidR="008E6E00" w:rsidRPr="00313FBF" w:rsidRDefault="008E6E00" w:rsidP="00511785">
      <w:pPr>
        <w:pStyle w:val="Text"/>
        <w:rPr>
          <w:rFonts w:cs="Arial"/>
        </w:rPr>
        <w:sectPr w:rsidR="008E6E00" w:rsidRPr="00313FBF" w:rsidSect="00B41823">
          <w:headerReference w:type="default" r:id="rId16"/>
          <w:footerReference w:type="default" r:id="rId17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</w:p>
    <w:p w:rsidR="00B41823" w:rsidRPr="00313FBF" w:rsidRDefault="00B41823" w:rsidP="00B41823">
      <w:pPr>
        <w:rPr>
          <w:rFonts w:cs="Arial"/>
          <w:b/>
          <w:sz w:val="26"/>
          <w:szCs w:val="26"/>
        </w:rPr>
      </w:pPr>
      <w:bookmarkStart w:id="0" w:name="Text"/>
      <w:r>
        <w:rPr>
          <w:b/>
          <w:sz w:val="26"/>
          <w:szCs w:val="26"/>
        </w:rPr>
        <w:t>Adattaziun dal sistem electoral per il Cussegl grond – Consultaziun – Questiunari</w:t>
      </w:r>
    </w:p>
    <w:p w:rsidR="00B41823" w:rsidRPr="00313FBF" w:rsidRDefault="00B41823" w:rsidP="00B41823">
      <w:pPr>
        <w:rPr>
          <w:rFonts w:cs="Arial"/>
          <w:b/>
        </w:rPr>
      </w:pPr>
    </w:p>
    <w:p w:rsidR="00B41823" w:rsidRPr="00313FBF" w:rsidRDefault="00B41823" w:rsidP="00B41823">
      <w:pPr>
        <w:rPr>
          <w:rFonts w:cs="Arial"/>
          <w:b/>
        </w:rPr>
      </w:pPr>
    </w:p>
    <w:p w:rsidR="00B41823" w:rsidRPr="00313FBF" w:rsidRDefault="00B41823" w:rsidP="00B41823">
      <w:pPr>
        <w:rPr>
          <w:rFonts w:cs="Arial"/>
          <w:b/>
        </w:rPr>
      </w:pPr>
    </w:p>
    <w:p w:rsidR="003021AD" w:rsidRPr="00313FBF" w:rsidRDefault="00B41823" w:rsidP="00B41823">
      <w:pPr>
        <w:rPr>
          <w:rFonts w:cs="Arial"/>
        </w:rPr>
      </w:pPr>
      <w:r>
        <w:t>Participanta/participant da la consultaziun:    ____________________________________________</w:t>
      </w:r>
    </w:p>
    <w:p w:rsidR="00B41823" w:rsidRPr="00313FBF" w:rsidRDefault="00B41823" w:rsidP="00B41823">
      <w:pPr>
        <w:rPr>
          <w:rFonts w:cs="Arial"/>
        </w:rPr>
      </w:pPr>
    </w:p>
    <w:p w:rsidR="00B41823" w:rsidRPr="00313FBF" w:rsidRDefault="00B41823" w:rsidP="00B41823">
      <w:pPr>
        <w:rPr>
          <w:rFonts w:cs="Arial"/>
        </w:rPr>
      </w:pPr>
    </w:p>
    <w:p w:rsidR="00B41823" w:rsidRPr="00313FBF" w:rsidRDefault="00B41823" w:rsidP="00B41823">
      <w:pPr>
        <w:rPr>
          <w:rFonts w:cs="Arial"/>
        </w:rPr>
      </w:pPr>
    </w:p>
    <w:p w:rsidR="00B41823" w:rsidRPr="00313FBF" w:rsidRDefault="00B41823" w:rsidP="00B41823">
      <w:pPr>
        <w:spacing w:line="360" w:lineRule="auto"/>
        <w:rPr>
          <w:rFonts w:cs="Arial"/>
        </w:rPr>
      </w:pPr>
      <w:r>
        <w:rPr>
          <w:b/>
          <w:u w:val="single"/>
        </w:rPr>
        <w:t>Dumonda 1:</w:t>
      </w:r>
      <w:r>
        <w:tab/>
      </w:r>
      <w:r>
        <w:rPr>
          <w:smallCaps/>
        </w:rPr>
        <w:t>Model dal sistem electoral</w:t>
      </w:r>
    </w:p>
    <w:p w:rsidR="00B41823" w:rsidRPr="00313FBF" w:rsidRDefault="00B41823" w:rsidP="00B41823">
      <w:pPr>
        <w:spacing w:line="360" w:lineRule="auto"/>
        <w:rPr>
          <w:rFonts w:cs="Arial"/>
        </w:rPr>
      </w:pPr>
      <w:r>
        <w:t xml:space="preserve">Tgenin dals models da sistems electorals che vegnan preschentads en il rapport e che vegnan resguardads da princip sco adattads per il Grischun favurisais Vus? </w:t>
      </w:r>
    </w:p>
    <w:p w:rsidR="00B41823" w:rsidRPr="00313FBF" w:rsidRDefault="00B41823" w:rsidP="00B41823">
      <w:pPr>
        <w:rPr>
          <w:rFonts w:cs="Arial"/>
        </w:rPr>
      </w:pPr>
    </w:p>
    <w:p w:rsidR="00305552" w:rsidRPr="00313FBF" w:rsidRDefault="00B41823" w:rsidP="00B41823">
      <w:pPr>
        <w:rPr>
          <w:rFonts w:cs="Arial"/>
          <w:sz w:val="18"/>
          <w:szCs w:val="18"/>
        </w:rPr>
      </w:pPr>
      <w:r>
        <w:rPr>
          <w:sz w:val="18"/>
          <w:szCs w:val="18"/>
        </w:rPr>
        <w:t>Inditgai per plaschair Vossa preferenza per mintga model che vegn per Vus en dumonda.</w:t>
      </w:r>
    </w:p>
    <w:p w:rsidR="00B41823" w:rsidRPr="00313FBF" w:rsidRDefault="008E06DE" w:rsidP="00B41823">
      <w:pPr>
        <w:rPr>
          <w:rFonts w:cs="Arial"/>
          <w:sz w:val="18"/>
          <w:szCs w:val="18"/>
        </w:rPr>
      </w:pPr>
      <w:r>
        <w:rPr>
          <w:sz w:val="18"/>
          <w:szCs w:val="18"/>
        </w:rPr>
        <w:t>(scala 1 fin 3: preferenza la pli auta = 1, preferenza la pli bassa = 3)</w:t>
      </w:r>
    </w:p>
    <w:p w:rsidR="00B41823" w:rsidRPr="00313FBF" w:rsidRDefault="00B41823" w:rsidP="00B41823">
      <w:pPr>
        <w:rPr>
          <w:rFonts w:cs="Arial"/>
        </w:rPr>
      </w:pPr>
    </w:p>
    <w:p w:rsidR="00B41823" w:rsidRPr="00313FBF" w:rsidRDefault="00B41823" w:rsidP="00B41823">
      <w:pPr>
        <w:rPr>
          <w:rFonts w:cs="Arial"/>
        </w:rPr>
      </w:pPr>
    </w:p>
    <w:p w:rsidR="00313FBF" w:rsidRPr="00313FBF" w:rsidRDefault="00B41823" w:rsidP="00313FBF">
      <w:pPr>
        <w:pStyle w:val="Listenabsatz"/>
        <w:numPr>
          <w:ilvl w:val="0"/>
          <w:numId w:val="23"/>
        </w:numPr>
        <w:tabs>
          <w:tab w:val="left" w:pos="7671"/>
        </w:tabs>
        <w:ind w:left="284" w:right="2552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Sistem da maiorz (model A)</w:t>
      </w:r>
      <w:r>
        <w:rPr>
          <w:rFonts w:ascii="Arial" w:hAnsi="Arial"/>
          <w:sz w:val="22"/>
          <w:szCs w:val="22"/>
        </w:rPr>
        <w:tab/>
      </w:r>
      <w:r w:rsidR="00E80A66" w:rsidRPr="00305552">
        <w:rPr>
          <w:rFonts w:ascii="Arial" w:hAnsi="Arial" w:cs="Arial"/>
          <w:sz w:val="18"/>
          <w:szCs w:val="18"/>
        </w:rPr>
        <w:t>󠇫</w:t>
      </w:r>
      <w:r w:rsidR="00E80A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ab/>
      </w:r>
      <w:r w:rsidR="00E80A66"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2</w:t>
      </w:r>
      <w:r>
        <w:rPr>
          <w:rFonts w:ascii="Arial" w:hAnsi="Arial"/>
          <w:sz w:val="18"/>
          <w:szCs w:val="18"/>
        </w:rPr>
        <w:tab/>
      </w:r>
      <w:r w:rsidR="00E80A66"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3</w:t>
      </w:r>
    </w:p>
    <w:p w:rsidR="00B41823" w:rsidRPr="00313FBF" w:rsidRDefault="00B41823" w:rsidP="00313FBF">
      <w:pPr>
        <w:tabs>
          <w:tab w:val="left" w:pos="7671"/>
        </w:tabs>
        <w:rPr>
          <w:rFonts w:cs="Arial"/>
        </w:rPr>
      </w:pPr>
    </w:p>
    <w:p w:rsidR="00B41823" w:rsidRPr="00313FBF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Motivaziun:</w:t>
      </w:r>
    </w:p>
    <w:p w:rsidR="00B41823" w:rsidRPr="00313FBF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</w:pBdr>
        <w:ind w:left="284"/>
        <w:rPr>
          <w:rFonts w:ascii="Arial" w:hAnsi="Arial" w:cs="Arial"/>
          <w:sz w:val="20"/>
          <w:szCs w:val="20"/>
        </w:rPr>
      </w:pPr>
    </w:p>
    <w:p w:rsidR="00B41823" w:rsidRPr="00313FBF" w:rsidRDefault="00B41823" w:rsidP="00B41823">
      <w:pPr>
        <w:pStyle w:val="Listenabsatz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B41823" w:rsidRPr="00313FBF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B41823" w:rsidRPr="00313FBF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</w:rPr>
      </w:pPr>
    </w:p>
    <w:p w:rsidR="00B41823" w:rsidRPr="00313FBF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</w:rPr>
      </w:pPr>
    </w:p>
    <w:p w:rsidR="00B41823" w:rsidRPr="00313FBF" w:rsidRDefault="00B41823" w:rsidP="00B41823">
      <w:pPr>
        <w:pStyle w:val="Listenabsatz"/>
        <w:ind w:left="284"/>
        <w:rPr>
          <w:rFonts w:ascii="Arial" w:hAnsi="Arial" w:cs="Arial"/>
          <w:sz w:val="22"/>
          <w:szCs w:val="22"/>
        </w:rPr>
      </w:pPr>
    </w:p>
    <w:p w:rsidR="00B41823" w:rsidRPr="00313FBF" w:rsidRDefault="00B41823" w:rsidP="00313FBF">
      <w:pPr>
        <w:pStyle w:val="Listenabsatz"/>
        <w:numPr>
          <w:ilvl w:val="0"/>
          <w:numId w:val="23"/>
        </w:numPr>
        <w:tabs>
          <w:tab w:val="left" w:pos="7671"/>
        </w:tabs>
        <w:ind w:left="284" w:right="2552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Sistem dal proporz dubel: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chantun/circuls electorals vertents (model C)</w:t>
      </w:r>
      <w:r>
        <w:rPr>
          <w:rFonts w:ascii="Arial" w:hAnsi="Arial"/>
          <w:sz w:val="18"/>
          <w:szCs w:val="18"/>
        </w:rPr>
        <w:tab/>
      </w:r>
      <w:r w:rsidR="00E80A66" w:rsidRPr="00305552">
        <w:rPr>
          <w:rFonts w:ascii="Arial" w:hAnsi="Arial" w:cs="Arial"/>
          <w:sz w:val="18"/>
          <w:szCs w:val="18"/>
        </w:rPr>
        <w:t>󠇫</w:t>
      </w:r>
      <w:r w:rsidR="00E80A6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ab/>
      </w:r>
      <w:r w:rsidR="00E80A66"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2</w:t>
      </w:r>
      <w:r>
        <w:rPr>
          <w:rFonts w:ascii="Arial" w:hAnsi="Arial"/>
          <w:sz w:val="18"/>
          <w:szCs w:val="18"/>
        </w:rPr>
        <w:tab/>
      </w:r>
      <w:r w:rsidR="00E80A66"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3</w:t>
      </w:r>
    </w:p>
    <w:p w:rsidR="00313FBF" w:rsidRPr="00313FBF" w:rsidRDefault="00313FBF" w:rsidP="00313FBF">
      <w:pPr>
        <w:tabs>
          <w:tab w:val="left" w:pos="7671"/>
        </w:tabs>
        <w:rPr>
          <w:rFonts w:cs="Arial"/>
        </w:rPr>
      </w:pPr>
    </w:p>
    <w:p w:rsidR="00B41823" w:rsidRPr="00313FBF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 xml:space="preserve">Motivaziun: </w:t>
      </w:r>
    </w:p>
    <w:p w:rsidR="00B41823" w:rsidRPr="00313FBF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</w:pBdr>
        <w:ind w:left="284"/>
        <w:rPr>
          <w:rFonts w:ascii="Arial" w:hAnsi="Arial" w:cs="Arial"/>
          <w:sz w:val="20"/>
          <w:szCs w:val="20"/>
        </w:rPr>
      </w:pPr>
    </w:p>
    <w:p w:rsidR="00B41823" w:rsidRPr="00313FBF" w:rsidRDefault="00B41823" w:rsidP="00B41823">
      <w:pPr>
        <w:pStyle w:val="Listenabsatz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B41823" w:rsidRPr="00313FBF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B41823" w:rsidRPr="00313FBF" w:rsidRDefault="00B41823" w:rsidP="00B41823">
      <w:pPr>
        <w:pStyle w:val="Listenabsatz"/>
        <w:ind w:left="284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ind w:left="284"/>
        <w:rPr>
          <w:rFonts w:ascii="Arial" w:hAnsi="Arial" w:cs="Arial"/>
          <w:sz w:val="22"/>
          <w:szCs w:val="22"/>
        </w:rPr>
      </w:pPr>
    </w:p>
    <w:p w:rsidR="00B41823" w:rsidRPr="00313FBF" w:rsidRDefault="00B41823" w:rsidP="00313FBF">
      <w:pPr>
        <w:pStyle w:val="Listenabsatz"/>
        <w:numPr>
          <w:ilvl w:val="0"/>
          <w:numId w:val="23"/>
        </w:numPr>
        <w:tabs>
          <w:tab w:val="left" w:pos="7671"/>
        </w:tabs>
        <w:ind w:left="284" w:right="2552" w:hanging="284"/>
        <w:rPr>
          <w:rFonts w:ascii="Arial" w:hAnsi="Arial" w:cs="Arial"/>
          <w:sz w:val="18"/>
          <w:szCs w:val="18"/>
        </w:rPr>
      </w:pPr>
      <w:r>
        <w:rPr>
          <w:rFonts w:ascii="Arial" w:hAnsi="Arial"/>
          <w:i/>
          <w:sz w:val="22"/>
          <w:szCs w:val="22"/>
        </w:rPr>
        <w:t>Sistem maschadà: maiorz e proporz en ils circuls Cuira</w:t>
      </w:r>
      <w:r>
        <w:rPr>
          <w:rFonts w:ascii="Arial" w:hAnsi="Arial"/>
          <w:i/>
          <w:sz w:val="22"/>
          <w:szCs w:val="22"/>
        </w:rPr>
        <w:br/>
        <w:t>e Tschintg Vitgs (model E)</w:t>
      </w:r>
      <w:r w:rsidR="00E80A66">
        <w:rPr>
          <w:rFonts w:ascii="Arial" w:hAnsi="Arial"/>
          <w:sz w:val="18"/>
          <w:szCs w:val="18"/>
        </w:rPr>
        <w:tab/>
      </w:r>
      <w:r w:rsidR="00E80A66" w:rsidRPr="00305552">
        <w:rPr>
          <w:rFonts w:ascii="Arial" w:hAnsi="Arial" w:cs="Arial"/>
          <w:sz w:val="18"/>
          <w:szCs w:val="18"/>
        </w:rPr>
        <w:t>󠇫</w:t>
      </w:r>
      <w:r w:rsidR="00E80A66">
        <w:rPr>
          <w:rFonts w:ascii="Arial" w:hAnsi="Arial"/>
          <w:sz w:val="18"/>
          <w:szCs w:val="18"/>
        </w:rPr>
        <w:t xml:space="preserve"> 1</w:t>
      </w:r>
      <w:r w:rsidR="00E80A66">
        <w:rPr>
          <w:rFonts w:ascii="Arial" w:hAnsi="Arial"/>
          <w:sz w:val="18"/>
          <w:szCs w:val="18"/>
        </w:rPr>
        <w:tab/>
      </w:r>
      <w:r w:rsidR="00E80A66" w:rsidRPr="00305552">
        <w:rPr>
          <w:rFonts w:ascii="Arial" w:hAnsi="Arial" w:cs="Arial"/>
          <w:sz w:val="18"/>
          <w:szCs w:val="18"/>
        </w:rPr>
        <w:t>󠇫</w:t>
      </w:r>
      <w:r w:rsidR="00E80A66">
        <w:rPr>
          <w:rFonts w:ascii="Arial" w:hAnsi="Arial"/>
          <w:sz w:val="18"/>
          <w:szCs w:val="18"/>
        </w:rPr>
        <w:t xml:space="preserve"> 2</w:t>
      </w:r>
      <w:r w:rsidR="00E80A66">
        <w:rPr>
          <w:rFonts w:ascii="Arial" w:hAnsi="Arial"/>
          <w:sz w:val="18"/>
          <w:szCs w:val="18"/>
        </w:rPr>
        <w:tab/>
      </w:r>
      <w:r w:rsidR="00E80A66" w:rsidRPr="00305552">
        <w:rPr>
          <w:rFonts w:ascii="Arial" w:hAnsi="Arial" w:cs="Arial"/>
          <w:sz w:val="18"/>
          <w:szCs w:val="18"/>
        </w:rPr>
        <w:t>󠇫</w:t>
      </w:r>
      <w:r w:rsidR="00E80A66">
        <w:rPr>
          <w:rFonts w:ascii="Arial" w:hAnsi="Arial"/>
          <w:sz w:val="18"/>
          <w:szCs w:val="18"/>
        </w:rPr>
        <w:t xml:space="preserve"> 3</w:t>
      </w:r>
    </w:p>
    <w:p w:rsidR="00313FBF" w:rsidRPr="00313FBF" w:rsidRDefault="00313FBF" w:rsidP="00313FBF">
      <w:pPr>
        <w:tabs>
          <w:tab w:val="left" w:pos="7671"/>
        </w:tabs>
        <w:rPr>
          <w:rFonts w:cs="Arial"/>
        </w:rPr>
      </w:pPr>
    </w:p>
    <w:p w:rsidR="00B41823" w:rsidRPr="00313FBF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18"/>
          <w:szCs w:val="18"/>
          <w:u w:val="single"/>
        </w:rPr>
        <w:t>Motivaziun:</w:t>
      </w:r>
      <w:r>
        <w:rPr>
          <w:rFonts w:ascii="Arial" w:hAnsi="Arial"/>
          <w:sz w:val="20"/>
          <w:szCs w:val="20"/>
          <w:u w:val="single"/>
        </w:rPr>
        <w:t xml:space="preserve"> </w:t>
      </w:r>
    </w:p>
    <w:p w:rsidR="00B41823" w:rsidRPr="00313FBF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</w:pBdr>
        <w:ind w:left="284"/>
        <w:rPr>
          <w:rFonts w:ascii="Arial" w:hAnsi="Arial" w:cs="Arial"/>
          <w:sz w:val="20"/>
          <w:szCs w:val="20"/>
        </w:rPr>
      </w:pPr>
    </w:p>
    <w:p w:rsidR="00B41823" w:rsidRPr="00313FBF" w:rsidRDefault="00B41823" w:rsidP="00B41823">
      <w:pPr>
        <w:pStyle w:val="Listenabsatz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B41823" w:rsidRPr="00313FBF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B41823" w:rsidRPr="00313FBF" w:rsidRDefault="00B41823" w:rsidP="000F3442">
      <w:pPr>
        <w:pStyle w:val="Listenabsatz"/>
        <w:spacing w:before="720"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lastRenderedPageBreak/>
        <w:t>Dumonda 2: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mallCaps/>
          <w:sz w:val="22"/>
          <w:szCs w:val="22"/>
        </w:rPr>
        <w:t>Model dal sistem electoral</w:t>
      </w:r>
    </w:p>
    <w:p w:rsidR="00B41823" w:rsidRPr="00313FBF" w:rsidRDefault="00B41823" w:rsidP="00313FBF">
      <w:pPr>
        <w:pStyle w:val="Listenabsatz"/>
        <w:numPr>
          <w:ilvl w:val="0"/>
          <w:numId w:val="23"/>
        </w:numPr>
        <w:tabs>
          <w:tab w:val="left" w:pos="7671"/>
        </w:tabs>
        <w:ind w:left="284" w:right="2552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Peferis Vus in auter sistem electoral?</w:t>
      </w:r>
      <w:r>
        <w:rPr>
          <w:rFonts w:ascii="Arial" w:hAnsi="Arial"/>
          <w:sz w:val="22"/>
          <w:szCs w:val="22"/>
        </w:rPr>
        <w:tab/>
      </w:r>
      <w:r w:rsidR="00E80A66"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gea</w:t>
      </w:r>
      <w:r>
        <w:rPr>
          <w:rFonts w:ascii="Arial" w:hAnsi="Arial"/>
          <w:sz w:val="18"/>
          <w:szCs w:val="18"/>
        </w:rPr>
        <w:tab/>
      </w:r>
      <w:r w:rsidR="00E80A66"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na</w:t>
      </w: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Sche gea, numnai per plaschair qua sutvart il model tenor il rapport u circumscrivai ils elements centrals dal sistem che Vus preferis sco circuls electorals (grondezza, divisiun), regla da decisiun (maiorz/proporz) ed eventualmain ulteriurs puncts impurtants.</w:t>
      </w: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615CC3" w:rsidRPr="00313FBF" w:rsidRDefault="00615CC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Dumonda 3: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mallCaps/>
          <w:sz w:val="22"/>
          <w:szCs w:val="22"/>
        </w:rPr>
        <w:t>Cundiziun da maiorz (clausula da maioritad)</w:t>
      </w: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Sustegnais Vus – en cas da sistems dal proporz dubel (model C) – l'introducziun d'ina usche</w:t>
      </w:r>
      <w:r w:rsidR="007D1796"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t>numnada cundiziun da maiorz che garantescha che la glista cun las pli bleras vuschs en in circul electoral (resp. sutcircul electoral) survegnia almain 1 sez?</w:t>
      </w: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5B3E44" w:rsidRPr="00313FBF" w:rsidRDefault="00E80A66" w:rsidP="001F6681">
      <w:pPr>
        <w:pStyle w:val="Listenabsatz"/>
        <w:tabs>
          <w:tab w:val="left" w:pos="1418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gea</w:t>
      </w:r>
      <w:r>
        <w:rPr>
          <w:rFonts w:ascii="Arial" w:hAnsi="Arial"/>
          <w:sz w:val="18"/>
          <w:szCs w:val="18"/>
        </w:rPr>
        <w:tab/>
      </w:r>
      <w:r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na</w:t>
      </w:r>
    </w:p>
    <w:p w:rsidR="00B41823" w:rsidRPr="00313FBF" w:rsidRDefault="00B41823" w:rsidP="00B41823">
      <w:pPr>
        <w:spacing w:line="360" w:lineRule="auto"/>
        <w:rPr>
          <w:rFonts w:cs="Arial"/>
        </w:rPr>
      </w:pP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0"/>
          <w:szCs w:val="20"/>
          <w:u w:val="single"/>
        </w:rPr>
        <w:t>Motivaziun:</w:t>
      </w:r>
      <w:r>
        <w:rPr>
          <w:rFonts w:ascii="Arial" w:hAnsi="Arial"/>
          <w:sz w:val="22"/>
          <w:szCs w:val="22"/>
        </w:rPr>
        <w:t xml:space="preserve"> </w:t>
      </w: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spacing w:line="360" w:lineRule="auto"/>
        <w:rPr>
          <w:rFonts w:cs="Arial"/>
          <w:sz w:val="20"/>
          <w:szCs w:val="20"/>
          <w:u w:val="single"/>
        </w:rPr>
      </w:pPr>
    </w:p>
    <w:p w:rsidR="00B41823" w:rsidRPr="00313FBF" w:rsidRDefault="00B41823" w:rsidP="00B41823">
      <w:pPr>
        <w:spacing w:line="360" w:lineRule="auto"/>
        <w:rPr>
          <w:rFonts w:cs="Arial"/>
          <w:sz w:val="20"/>
          <w:szCs w:val="20"/>
          <w:u w:val="single"/>
        </w:rPr>
      </w:pPr>
    </w:p>
    <w:p w:rsidR="00B41823" w:rsidRPr="00313FBF" w:rsidRDefault="00B41823" w:rsidP="00B41823">
      <w:pPr>
        <w:spacing w:line="360" w:lineRule="auto"/>
        <w:rPr>
          <w:rFonts w:cs="Arial"/>
        </w:rPr>
      </w:pPr>
      <w:r>
        <w:rPr>
          <w:b/>
          <w:u w:val="single"/>
        </w:rPr>
        <w:t>Dumonda 4:</w:t>
      </w:r>
      <w:r>
        <w:tab/>
      </w:r>
      <w:r>
        <w:rPr>
          <w:smallCaps/>
        </w:rPr>
        <w:t>Clausula da bloccada (quorum legal)</w:t>
      </w:r>
    </w:p>
    <w:p w:rsidR="00B41823" w:rsidRPr="00313FBF" w:rsidRDefault="00B41823" w:rsidP="00B41823">
      <w:pPr>
        <w:pStyle w:val="Listenabsatz"/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Sustegnais Vus – en cas da sistems da proporz isolads (model E, part da proporz) – l'introduc</w:t>
      </w:r>
      <w:r w:rsidR="001F6681"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t>ziun d'ina clausula da bloccada sin plaun dal circul electoral per prevegnir ad ina sparpagliada da las forzas politicas en il Cussegl grond?</w:t>
      </w:r>
    </w:p>
    <w:p w:rsidR="00B41823" w:rsidRPr="00313FBF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E80A66" w:rsidRPr="00313FBF" w:rsidRDefault="00E80A66" w:rsidP="00E80A66">
      <w:pPr>
        <w:pStyle w:val="Listenabsatz"/>
        <w:tabs>
          <w:tab w:val="left" w:pos="2694"/>
          <w:tab w:val="left" w:pos="4962"/>
        </w:tabs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</w:t>
      </w:r>
      <w:r w:rsidR="008F6BA5">
        <w:rPr>
          <w:rFonts w:ascii="Arial" w:hAnsi="Arial"/>
          <w:sz w:val="18"/>
          <w:szCs w:val="18"/>
        </w:rPr>
        <w:t>gea</w:t>
      </w:r>
      <w:r>
        <w:rPr>
          <w:rFonts w:ascii="Arial" w:hAnsi="Arial"/>
          <w:sz w:val="18"/>
          <w:szCs w:val="18"/>
        </w:rPr>
        <w:tab/>
      </w:r>
      <w:r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</w:t>
      </w:r>
      <w:r w:rsidR="008F6BA5">
        <w:rPr>
          <w:rFonts w:ascii="Arial" w:hAnsi="Arial"/>
          <w:sz w:val="18"/>
          <w:szCs w:val="18"/>
        </w:rPr>
        <w:t>na</w:t>
      </w:r>
    </w:p>
    <w:p w:rsidR="00B41823" w:rsidRPr="00313FBF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B41823" w:rsidRPr="00313FBF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Motivaziun</w:t>
      </w:r>
      <w:r>
        <w:rPr>
          <w:rFonts w:ascii="Arial" w:hAnsi="Arial"/>
          <w:sz w:val="18"/>
          <w:szCs w:val="18"/>
        </w:rPr>
        <w:t xml:space="preserve">: </w:t>
      </w:r>
    </w:p>
    <w:p w:rsidR="00B41823" w:rsidRPr="00313FBF" w:rsidRDefault="00B41823" w:rsidP="00B41823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</w:p>
    <w:p w:rsidR="00B41823" w:rsidRPr="00313FBF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0F3442">
      <w:pPr>
        <w:pStyle w:val="Listenabsatz"/>
        <w:keepNext/>
        <w:spacing w:before="360" w:line="360" w:lineRule="auto"/>
        <w:ind w:left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Quant gronda duess questa clausula esser en pertschients?</w:t>
      </w:r>
    </w:p>
    <w:p w:rsidR="00B41823" w:rsidRPr="00313FBF" w:rsidRDefault="00E80A66" w:rsidP="00313FBF">
      <w:pPr>
        <w:pStyle w:val="Listenabsatz"/>
        <w:tabs>
          <w:tab w:val="left" w:pos="2694"/>
          <w:tab w:val="left" w:pos="4962"/>
        </w:tabs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305552">
        <w:rPr>
          <w:rFonts w:ascii="Arial" w:hAnsi="Arial" w:cs="Arial"/>
          <w:sz w:val="18"/>
          <w:szCs w:val="18"/>
        </w:rPr>
        <w:t>󠇫</w:t>
      </w:r>
      <w:r w:rsidR="00B41823">
        <w:rPr>
          <w:rFonts w:ascii="Arial" w:hAnsi="Arial"/>
          <w:sz w:val="18"/>
          <w:szCs w:val="18"/>
        </w:rPr>
        <w:t xml:space="preserve"> 5 pertschient</w:t>
      </w:r>
      <w:r w:rsidR="00B41823">
        <w:rPr>
          <w:rFonts w:ascii="Arial" w:hAnsi="Arial"/>
          <w:sz w:val="18"/>
          <w:szCs w:val="18"/>
        </w:rPr>
        <w:tab/>
      </w:r>
      <w:r w:rsidRPr="00305552">
        <w:rPr>
          <w:rFonts w:ascii="Arial" w:hAnsi="Arial" w:cs="Arial"/>
          <w:sz w:val="18"/>
          <w:szCs w:val="18"/>
        </w:rPr>
        <w:t>󠇫</w:t>
      </w:r>
      <w:r w:rsidR="00B41823">
        <w:rPr>
          <w:rFonts w:ascii="Arial" w:hAnsi="Arial"/>
          <w:sz w:val="18"/>
          <w:szCs w:val="18"/>
        </w:rPr>
        <w:t xml:space="preserve"> 10 pertschient</w:t>
      </w:r>
      <w:r w:rsidR="00B41823">
        <w:rPr>
          <w:rFonts w:ascii="Arial" w:hAnsi="Arial"/>
          <w:sz w:val="18"/>
          <w:szCs w:val="18"/>
        </w:rPr>
        <w:tab/>
      </w:r>
      <w:r w:rsidRPr="00305552">
        <w:rPr>
          <w:rFonts w:ascii="Arial" w:hAnsi="Arial" w:cs="Arial"/>
          <w:sz w:val="18"/>
          <w:szCs w:val="18"/>
        </w:rPr>
        <w:t>󠇫</w:t>
      </w:r>
      <w:r w:rsidR="00B41823">
        <w:rPr>
          <w:rFonts w:ascii="Arial" w:hAnsi="Arial"/>
          <w:sz w:val="18"/>
          <w:szCs w:val="18"/>
        </w:rPr>
        <w:t xml:space="preserve"> … pertschient</w:t>
      </w:r>
    </w:p>
    <w:p w:rsidR="00B41823" w:rsidRPr="00313FBF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Motivaziun</w:t>
      </w:r>
      <w:r>
        <w:rPr>
          <w:rFonts w:ascii="Arial" w:hAnsi="Arial"/>
          <w:sz w:val="18"/>
          <w:szCs w:val="18"/>
        </w:rPr>
        <w:t xml:space="preserve">: </w:t>
      </w:r>
    </w:p>
    <w:p w:rsidR="00B41823" w:rsidRPr="00313FBF" w:rsidRDefault="00B41823" w:rsidP="00B41823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</w:p>
    <w:p w:rsidR="00B41823" w:rsidRPr="00313FBF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Sustegnais Vus en cas dal sistem dal proporz dubel tenor il model C l'introducziun d'ina clausula da bloccada sin plaun </w:t>
      </w:r>
      <w:r>
        <w:rPr>
          <w:rFonts w:ascii="Arial" w:hAnsi="Arial"/>
          <w:sz w:val="22"/>
          <w:szCs w:val="22"/>
          <w:u w:val="single"/>
        </w:rPr>
        <w:t>chantunal</w:t>
      </w:r>
      <w:r>
        <w:rPr>
          <w:rFonts w:ascii="Arial" w:hAnsi="Arial"/>
          <w:sz w:val="22"/>
          <w:szCs w:val="22"/>
        </w:rPr>
        <w:t xml:space="preserve"> per prevegnir ad ina sparpagliada da las forzas politicas en il Cussegl grond?</w:t>
      </w:r>
    </w:p>
    <w:p w:rsidR="00B41823" w:rsidRPr="00313FBF" w:rsidRDefault="00B41823" w:rsidP="00B41823">
      <w:pPr>
        <w:spacing w:line="360" w:lineRule="auto"/>
        <w:rPr>
          <w:rFonts w:cs="Arial"/>
          <w:sz w:val="18"/>
          <w:szCs w:val="18"/>
        </w:rPr>
      </w:pPr>
    </w:p>
    <w:p w:rsidR="00E80A66" w:rsidRPr="00313FBF" w:rsidRDefault="00E80A66" w:rsidP="00E80A66">
      <w:pPr>
        <w:pStyle w:val="Listenabsatz"/>
        <w:tabs>
          <w:tab w:val="left" w:pos="1843"/>
        </w:tabs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gea</w:t>
      </w:r>
      <w:r>
        <w:rPr>
          <w:rFonts w:ascii="Arial" w:hAnsi="Arial"/>
          <w:sz w:val="18"/>
          <w:szCs w:val="18"/>
        </w:rPr>
        <w:tab/>
      </w:r>
      <w:r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na</w:t>
      </w:r>
    </w:p>
    <w:p w:rsidR="00313FBF" w:rsidRPr="00313FBF" w:rsidRDefault="00313FBF" w:rsidP="00313FBF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Motivaziun</w:t>
      </w:r>
      <w:r>
        <w:rPr>
          <w:rFonts w:ascii="Arial" w:hAnsi="Arial"/>
          <w:sz w:val="18"/>
          <w:szCs w:val="18"/>
        </w:rPr>
        <w:t xml:space="preserve">: </w:t>
      </w:r>
    </w:p>
    <w:p w:rsidR="00B41823" w:rsidRPr="00313FBF" w:rsidRDefault="00B41823" w:rsidP="00B41823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</w:p>
    <w:p w:rsidR="00B41823" w:rsidRPr="00313FBF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spacing w:line="360" w:lineRule="auto"/>
        <w:ind w:left="425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spacing w:line="360" w:lineRule="auto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Quant gronda duess questa clausula esser en pertschients? </w:t>
      </w:r>
    </w:p>
    <w:p w:rsidR="00D4673C" w:rsidRPr="00313FBF" w:rsidRDefault="00D4673C" w:rsidP="00D4673C">
      <w:pPr>
        <w:pStyle w:val="Listenabsatz"/>
        <w:tabs>
          <w:tab w:val="left" w:pos="2694"/>
          <w:tab w:val="left" w:pos="4962"/>
        </w:tabs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5 pertschient</w:t>
      </w:r>
      <w:r>
        <w:rPr>
          <w:rFonts w:ascii="Arial" w:hAnsi="Arial"/>
          <w:sz w:val="18"/>
          <w:szCs w:val="18"/>
        </w:rPr>
        <w:tab/>
      </w:r>
      <w:r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10 pertschient</w:t>
      </w:r>
      <w:r>
        <w:rPr>
          <w:rFonts w:ascii="Arial" w:hAnsi="Arial"/>
          <w:sz w:val="18"/>
          <w:szCs w:val="18"/>
        </w:rPr>
        <w:tab/>
      </w:r>
      <w:r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… pertschient</w:t>
      </w:r>
    </w:p>
    <w:p w:rsidR="00313FBF" w:rsidRPr="00313FBF" w:rsidRDefault="00313FBF" w:rsidP="00313FBF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Motivaziun</w:t>
      </w:r>
      <w:r>
        <w:rPr>
          <w:rFonts w:ascii="Arial" w:hAnsi="Arial"/>
          <w:sz w:val="18"/>
          <w:szCs w:val="18"/>
        </w:rPr>
        <w:t xml:space="preserve">: </w:t>
      </w:r>
    </w:p>
    <w:p w:rsidR="00B41823" w:rsidRPr="00313FBF" w:rsidRDefault="00B41823" w:rsidP="00B41823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</w:p>
    <w:p w:rsidR="00B41823" w:rsidRPr="00313FBF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spacing w:line="360" w:lineRule="auto"/>
        <w:ind w:left="425"/>
        <w:rPr>
          <w:rFonts w:ascii="Arial" w:hAnsi="Arial" w:cs="Arial"/>
          <w:sz w:val="18"/>
          <w:szCs w:val="18"/>
        </w:rPr>
      </w:pPr>
    </w:p>
    <w:p w:rsidR="000F3442" w:rsidRPr="00313FBF" w:rsidRDefault="000F3442" w:rsidP="00B41823">
      <w:pPr>
        <w:pStyle w:val="Listenabsatz"/>
        <w:spacing w:line="360" w:lineRule="auto"/>
        <w:ind w:left="425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Sustegnais Vus en cas dal sistem dal proporz dubel tenor il model C l'introducziun d'ina clausula da bloccada sin plaun </w:t>
      </w:r>
      <w:r>
        <w:rPr>
          <w:rFonts w:ascii="Arial" w:hAnsi="Arial"/>
          <w:sz w:val="22"/>
          <w:szCs w:val="22"/>
          <w:u w:val="single"/>
        </w:rPr>
        <w:t>dal circul electoral</w:t>
      </w:r>
      <w:r>
        <w:rPr>
          <w:rFonts w:ascii="Arial" w:hAnsi="Arial"/>
          <w:sz w:val="22"/>
          <w:szCs w:val="22"/>
        </w:rPr>
        <w:t xml:space="preserve"> per prevegnir ad ina sparpagliada da las forzas politicas en il Cussegl grond?</w:t>
      </w:r>
    </w:p>
    <w:p w:rsidR="00B41823" w:rsidRPr="00313FBF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D4673C" w:rsidRPr="00313FBF" w:rsidRDefault="00D4673C" w:rsidP="00D4673C">
      <w:pPr>
        <w:pStyle w:val="Listenabsatz"/>
        <w:tabs>
          <w:tab w:val="left" w:pos="1843"/>
        </w:tabs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gea</w:t>
      </w:r>
      <w:r>
        <w:rPr>
          <w:rFonts w:ascii="Arial" w:hAnsi="Arial"/>
          <w:sz w:val="18"/>
          <w:szCs w:val="18"/>
        </w:rPr>
        <w:tab/>
      </w:r>
      <w:r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na</w:t>
      </w:r>
    </w:p>
    <w:p w:rsidR="00B41823" w:rsidRPr="00313FBF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Motivaziun</w:t>
      </w:r>
      <w:r>
        <w:rPr>
          <w:rFonts w:ascii="Arial" w:hAnsi="Arial"/>
          <w:sz w:val="18"/>
          <w:szCs w:val="18"/>
        </w:rPr>
        <w:t xml:space="preserve">: </w:t>
      </w:r>
    </w:p>
    <w:p w:rsidR="00B41823" w:rsidRPr="00313FBF" w:rsidRDefault="00B41823" w:rsidP="00B41823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</w:p>
    <w:p w:rsidR="00B41823" w:rsidRPr="00313FBF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0F3442">
      <w:pPr>
        <w:pStyle w:val="Listenabsatz"/>
        <w:keepNext/>
        <w:spacing w:before="360" w:line="360" w:lineRule="auto"/>
        <w:ind w:left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Quant gronda duess questa clausula esser en pertschients? </w:t>
      </w:r>
    </w:p>
    <w:p w:rsidR="00D4673C" w:rsidRPr="00313FBF" w:rsidRDefault="00D4673C" w:rsidP="00D4673C">
      <w:pPr>
        <w:pStyle w:val="Listenabsatz"/>
        <w:tabs>
          <w:tab w:val="left" w:pos="2694"/>
          <w:tab w:val="left" w:pos="4962"/>
        </w:tabs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5 pertschient</w:t>
      </w:r>
      <w:r>
        <w:rPr>
          <w:rFonts w:ascii="Arial" w:hAnsi="Arial"/>
          <w:sz w:val="18"/>
          <w:szCs w:val="18"/>
        </w:rPr>
        <w:tab/>
      </w:r>
      <w:r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10 pertschient</w:t>
      </w:r>
      <w:r>
        <w:rPr>
          <w:rFonts w:ascii="Arial" w:hAnsi="Arial"/>
          <w:sz w:val="18"/>
          <w:szCs w:val="18"/>
        </w:rPr>
        <w:tab/>
      </w:r>
      <w:r w:rsidRPr="00305552">
        <w:rPr>
          <w:rFonts w:ascii="Arial" w:hAnsi="Arial" w:cs="Arial"/>
          <w:sz w:val="18"/>
          <w:szCs w:val="18"/>
        </w:rPr>
        <w:t>󠇫</w:t>
      </w:r>
      <w:r>
        <w:rPr>
          <w:rFonts w:ascii="Arial" w:hAnsi="Arial"/>
          <w:sz w:val="18"/>
          <w:szCs w:val="18"/>
        </w:rPr>
        <w:t xml:space="preserve"> … pertschient</w:t>
      </w:r>
    </w:p>
    <w:p w:rsidR="00B41823" w:rsidRPr="00313FBF" w:rsidRDefault="00B41823" w:rsidP="00B41823">
      <w:pPr>
        <w:pStyle w:val="Listenabsatz"/>
        <w:spacing w:line="360" w:lineRule="auto"/>
        <w:ind w:left="425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Motivaziun</w:t>
      </w:r>
      <w:r>
        <w:rPr>
          <w:rFonts w:ascii="Arial" w:hAnsi="Arial"/>
          <w:sz w:val="18"/>
          <w:szCs w:val="18"/>
        </w:rPr>
        <w:t xml:space="preserve">: </w:t>
      </w:r>
    </w:p>
    <w:p w:rsidR="00B41823" w:rsidRPr="00313FBF" w:rsidRDefault="00B41823" w:rsidP="00B41823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</w:p>
    <w:p w:rsidR="00B41823" w:rsidRPr="00313FBF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313FBF" w:rsidRDefault="00B41823" w:rsidP="00B41823">
      <w:pPr>
        <w:spacing w:line="360" w:lineRule="auto"/>
        <w:rPr>
          <w:rFonts w:cs="Arial"/>
        </w:rPr>
      </w:pP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Dumonda 5: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mallCaps/>
          <w:sz w:val="22"/>
          <w:szCs w:val="22"/>
        </w:rPr>
        <w:t>Diversa</w:t>
      </w: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Avais Vus ulteriuras remartgas u propostas? </w:t>
      </w: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0F3442" w:rsidRDefault="000F3442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0F3442" w:rsidRPr="00313FBF" w:rsidRDefault="000F3442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7C4273" w:rsidRPr="00313FBF" w:rsidRDefault="007C427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7C4273">
      <w:pPr>
        <w:pStyle w:val="Listenabsatz"/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_______________________</w:t>
      </w:r>
      <w:r>
        <w:rPr>
          <w:rFonts w:ascii="Arial" w:hAnsi="Arial"/>
          <w:sz w:val="22"/>
          <w:szCs w:val="22"/>
        </w:rPr>
        <w:tab/>
        <w:t>Suttascripziun _________________</w:t>
      </w:r>
      <w:r w:rsidR="007C4273">
        <w:rPr>
          <w:rFonts w:ascii="Arial" w:hAnsi="Arial"/>
          <w:sz w:val="22"/>
          <w:szCs w:val="22"/>
        </w:rPr>
        <w:t>________</w:t>
      </w:r>
      <w:r>
        <w:rPr>
          <w:rFonts w:ascii="Arial" w:hAnsi="Arial"/>
          <w:sz w:val="22"/>
          <w:szCs w:val="22"/>
        </w:rPr>
        <w:t>______</w:t>
      </w: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Tramettai per plaschair Vossa posiziun fin il pli tard ils </w:t>
      </w:r>
      <w:r>
        <w:rPr>
          <w:rFonts w:ascii="Arial" w:hAnsi="Arial"/>
          <w:b/>
          <w:sz w:val="22"/>
          <w:szCs w:val="22"/>
        </w:rPr>
        <w:t xml:space="preserve">30 da zercladur 2020 </w:t>
      </w:r>
      <w:r>
        <w:rPr>
          <w:rFonts w:ascii="Arial" w:hAnsi="Arial"/>
          <w:sz w:val="22"/>
          <w:szCs w:val="22"/>
        </w:rPr>
        <w:t>a:</w:t>
      </w: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Chanzlia chantunala dal Grischun</w:t>
      </w: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Chasa grischa</w:t>
      </w: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Reichsgasse 35</w:t>
      </w: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7001 Cuira</w:t>
      </w: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313FBF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 per e-mail ad:</w:t>
      </w:r>
    </w:p>
    <w:p w:rsidR="00B41823" w:rsidRPr="00313FBF" w:rsidRDefault="003F1CD6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hyperlink r:id="rId18" w:history="1">
        <w:r w:rsidR="00797BA4">
          <w:rPr>
            <w:rStyle w:val="Hyperlink"/>
            <w:rFonts w:ascii="Arial" w:hAnsi="Arial"/>
            <w:sz w:val="22"/>
            <w:szCs w:val="22"/>
          </w:rPr>
          <w:t>info@gr.ch</w:t>
        </w:r>
      </w:hyperlink>
      <w:bookmarkEnd w:id="0"/>
    </w:p>
    <w:sectPr w:rsidR="00B41823" w:rsidRPr="00313FBF" w:rsidSect="00305552">
      <w:headerReference w:type="default" r:id="rId19"/>
      <w:footerReference w:type="default" r:id="rId20"/>
      <w:type w:val="continuous"/>
      <w:pgSz w:w="11906" w:h="16838" w:code="9"/>
      <w:pgMar w:top="1134" w:right="707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32" w:rsidRPr="00B41823" w:rsidRDefault="00FF6C32">
      <w:r w:rsidRPr="00B41823">
        <w:separator/>
      </w:r>
    </w:p>
  </w:endnote>
  <w:endnote w:type="continuationSeparator" w:id="0">
    <w:p w:rsidR="00FF6C32" w:rsidRPr="00B41823" w:rsidRDefault="00FF6C32">
      <w:r w:rsidRPr="00B418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DC" w:rsidRPr="0090247C" w:rsidRDefault="0090247C" w:rsidP="0090247C">
    <w:pPr>
      <w:pStyle w:val="Fuzeil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F1CD6">
      <w:rPr>
        <w:noProof/>
      </w:rPr>
      <w:t>1</w:t>
    </w:r>
    <w:r>
      <w:fldChar w:fldCharType="end"/>
    </w:r>
    <w:r>
      <w:t xml:space="preserve"> / </w:t>
    </w:r>
    <w:fldSimple w:instr=" NUMPAGES  \* Arabic  \* MERGEFORMAT ">
      <w:r w:rsidR="003F1CD6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3" w:name="Footer2"/>
    <w:r>
      <w:tab/>
    </w:r>
    <w:r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3F1CD6">
      <w:rPr>
        <w:noProof/>
      </w:rPr>
      <w:t>4</w:t>
    </w:r>
    <w:r w:rsidR="00665F88">
      <w:fldChar w:fldCharType="end"/>
    </w:r>
    <w:r>
      <w:t xml:space="preserve"> / </w:t>
    </w:r>
    <w:r w:rsidR="003F1CD6">
      <w:fldChar w:fldCharType="begin"/>
    </w:r>
    <w:r w:rsidR="003F1CD6">
      <w:instrText xml:space="preserve"> NUMPAGES  \* Arabic  \* MERGEFORMAT </w:instrText>
    </w:r>
    <w:r w:rsidR="003F1CD6">
      <w:fldChar w:fldCharType="separate"/>
    </w:r>
    <w:r w:rsidR="003F1CD6">
      <w:rPr>
        <w:noProof/>
      </w:rPr>
      <w:t>4</w:t>
    </w:r>
    <w:r w:rsidR="003F1CD6">
      <w:rPr>
        <w:noProof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32" w:rsidRPr="00B41823" w:rsidRDefault="00FF6C32">
      <w:r w:rsidRPr="00B41823">
        <w:separator/>
      </w:r>
    </w:p>
  </w:footnote>
  <w:footnote w:type="continuationSeparator" w:id="0">
    <w:p w:rsidR="00FF6C32" w:rsidRPr="00B41823" w:rsidRDefault="00FF6C32">
      <w:r w:rsidRPr="00B418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B41823" w:rsidTr="00B2208E">
      <w:tc>
        <w:tcPr>
          <w:tcW w:w="794" w:type="dxa"/>
        </w:tcPr>
        <w:p w:rsidR="00E60D31" w:rsidRPr="00B41823" w:rsidRDefault="00E60D31">
          <w:pPr>
            <w:pStyle w:val="Kopfzeile"/>
          </w:pPr>
        </w:p>
      </w:tc>
      <w:tc>
        <w:tcPr>
          <w:tcW w:w="283" w:type="dxa"/>
        </w:tcPr>
        <w:p w:rsidR="00E60D31" w:rsidRPr="00B41823" w:rsidRDefault="00E60D31">
          <w:pPr>
            <w:pStyle w:val="Kopfzeile"/>
          </w:pPr>
        </w:p>
      </w:tc>
      <w:tc>
        <w:tcPr>
          <w:tcW w:w="8743" w:type="dxa"/>
          <w:hideMark/>
        </w:tcPr>
        <w:p w:rsidR="00E60D31" w:rsidRPr="00B41823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B41823">
            <w:fldChar w:fldCharType="begin"/>
          </w:r>
          <w:r w:rsidRPr="00B41823">
            <w:instrText xml:space="preserve"> IF </w:instrText>
          </w:r>
          <w:r w:rsidRPr="00B41823">
            <w:fldChar w:fldCharType="begin"/>
          </w:r>
          <w:r w:rsidRPr="00B41823">
            <w:instrText xml:space="preserve"> DOCPROPERTY "Organisation.Bezeichnung1DE"\*CHARFORMAT \&lt;OawJumpToField value=0/&gt;</w:instrText>
          </w:r>
          <w:r w:rsidRPr="00B41823">
            <w:fldChar w:fldCharType="separate"/>
          </w:r>
          <w:r w:rsidR="00E80A66">
            <w:instrText>Kanton Graubünden</w:instrText>
          </w:r>
          <w:r w:rsidRPr="00B41823">
            <w:fldChar w:fldCharType="end"/>
          </w:r>
          <w:r w:rsidRPr="00B41823">
            <w:instrText xml:space="preserve"> = "" "</w:instrText>
          </w:r>
          <w:r w:rsidRPr="00B41823">
            <w:fldChar w:fldCharType="begin"/>
          </w:r>
          <w:r w:rsidRPr="00B41823">
            <w:instrText xml:space="preserve"> DOCPROPERTY "Organisation.Bezeichnung2DE"\*CHARFORMAT \&lt;OawJumpToField value=0/&gt;</w:instrText>
          </w:r>
          <w:r w:rsidRPr="00B41823">
            <w:fldChar w:fldCharType="end"/>
          </w:r>
          <w:r w:rsidRPr="00B41823">
            <w:instrText>" "</w:instrText>
          </w:r>
          <w:r w:rsidRPr="00B41823">
            <w:fldChar w:fldCharType="begin"/>
          </w:r>
          <w:r w:rsidRPr="00B41823">
            <w:instrText xml:space="preserve"> DOCPROPERTY "Organisation.Bezeichnung1DE"\*CHARFORMAT \&lt;OawJumpToField value=0/&gt;</w:instrText>
          </w:r>
          <w:r w:rsidRPr="00B41823">
            <w:fldChar w:fldCharType="separate"/>
          </w:r>
          <w:r w:rsidR="00E80A66">
            <w:instrText>Kanton Graubünden</w:instrText>
          </w:r>
          <w:r w:rsidRPr="00B41823">
            <w:fldChar w:fldCharType="end"/>
          </w:r>
          <w:r w:rsidRPr="00B41823">
            <w:instrText xml:space="preserve">" \* MERGEFORMAT </w:instrText>
          </w:r>
          <w:r w:rsidRPr="00B41823">
            <w:fldChar w:fldCharType="separate"/>
          </w:r>
          <w:r w:rsidR="00E80A66">
            <w:rPr>
              <w:noProof/>
            </w:rPr>
            <w:t>Kanton Graubünden</w:t>
          </w:r>
          <w:r w:rsidRPr="00B41823">
            <w:fldChar w:fldCharType="end"/>
          </w:r>
          <w:r w:rsidRPr="00B41823">
            <w:fldChar w:fldCharType="begin"/>
          </w:r>
          <w:r w:rsidRPr="00B41823">
            <w:instrText xml:space="preserve"> IF </w:instrText>
          </w:r>
          <w:r w:rsidRPr="00B41823">
            <w:fldChar w:fldCharType="begin"/>
          </w:r>
          <w:r w:rsidRPr="00B41823">
            <w:instrText xml:space="preserve"> DOCPROPERTY "Organisation.Bezeichnung1DE"\*CHARFORMAT \&lt;OawJumpToField value=0/&gt;</w:instrText>
          </w:r>
          <w:r w:rsidRPr="00B41823">
            <w:fldChar w:fldCharType="separate"/>
          </w:r>
          <w:r w:rsidR="00E80A66">
            <w:instrText>Kanton Graubünden</w:instrText>
          </w:r>
          <w:r w:rsidRPr="00B41823">
            <w:fldChar w:fldCharType="end"/>
          </w:r>
          <w:r w:rsidRPr="00B41823">
            <w:instrText xml:space="preserve"> &lt;&gt; "" "</w:instrText>
          </w:r>
          <w:r w:rsidR="00E92393" w:rsidRPr="00B41823">
            <w:tab/>
          </w:r>
          <w:r w:rsidRPr="00B41823">
            <w:fldChar w:fldCharType="begin"/>
          </w:r>
          <w:r w:rsidRPr="00B41823">
            <w:instrText xml:space="preserve"> DOCPROPERTY "Organisation.Bezeichnung2DE"\*CHARFORMAT \&lt;OawJumpToField value=0/&gt;</w:instrText>
          </w:r>
          <w:r w:rsidRPr="00B41823">
            <w:fldChar w:fldCharType="end"/>
          </w:r>
          <w:r w:rsidRPr="00B41823">
            <w:instrText xml:space="preserve">" "" \* MERGEFORMAT </w:instrText>
          </w:r>
          <w:r w:rsidRPr="00B41823">
            <w:fldChar w:fldCharType="separate"/>
          </w:r>
          <w:r w:rsidR="00E80A66" w:rsidRPr="00B41823">
            <w:rPr>
              <w:noProof/>
            </w:rPr>
            <w:tab/>
          </w:r>
          <w:r w:rsidRPr="00B41823">
            <w:fldChar w:fldCharType="end"/>
          </w:r>
        </w:p>
        <w:p w:rsidR="00E60D31" w:rsidRPr="00B41823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B41823">
            <w:fldChar w:fldCharType="begin"/>
          </w:r>
          <w:r w:rsidRPr="00B41823">
            <w:instrText xml:space="preserve"> IF </w:instrText>
          </w:r>
          <w:r w:rsidRPr="00B41823">
            <w:fldChar w:fldCharType="begin"/>
          </w:r>
          <w:r w:rsidRPr="00B41823">
            <w:instrText xml:space="preserve"> DOCPROPERTY "Organisation.Bezeichnung1RM"\*CHARFORMAT \&lt;OawJumpToField value=0/&gt;</w:instrText>
          </w:r>
          <w:r w:rsidRPr="00B41823">
            <w:fldChar w:fldCharType="separate"/>
          </w:r>
          <w:r w:rsidR="00E80A66">
            <w:instrText>Chantun Grischun</w:instrText>
          </w:r>
          <w:r w:rsidRPr="00B41823">
            <w:fldChar w:fldCharType="end"/>
          </w:r>
          <w:r w:rsidRPr="00B41823">
            <w:instrText xml:space="preserve">  ="" "</w:instrText>
          </w:r>
          <w:r w:rsidRPr="00B41823">
            <w:fldChar w:fldCharType="begin"/>
          </w:r>
          <w:r w:rsidRPr="00B41823">
            <w:instrText xml:space="preserve"> DOCPROPERTY "Organisation.Bezeichnung2RM"\*CHARFORMAT \&lt;OawJumpToField value=0/&gt;</w:instrText>
          </w:r>
          <w:r w:rsidRPr="00B41823">
            <w:fldChar w:fldCharType="end"/>
          </w:r>
          <w:r w:rsidRPr="00B41823">
            <w:instrText>" "</w:instrText>
          </w:r>
          <w:r w:rsidRPr="00B41823">
            <w:fldChar w:fldCharType="begin"/>
          </w:r>
          <w:r w:rsidRPr="00B41823">
            <w:instrText xml:space="preserve"> DOCPROPERTY "Organisation.Bezeichnung1RM"\*CHARFORMAT \&lt;OawJumpToField value=0/&gt;</w:instrText>
          </w:r>
          <w:r w:rsidRPr="00B41823">
            <w:fldChar w:fldCharType="separate"/>
          </w:r>
          <w:r w:rsidR="00E80A66">
            <w:instrText>Chantun Grischun</w:instrText>
          </w:r>
          <w:r w:rsidRPr="00B41823">
            <w:fldChar w:fldCharType="end"/>
          </w:r>
          <w:r w:rsidRPr="00B41823">
            <w:instrText xml:space="preserve">" \* MERGEFORMAT </w:instrText>
          </w:r>
          <w:r w:rsidRPr="00B41823">
            <w:fldChar w:fldCharType="separate"/>
          </w:r>
          <w:r w:rsidR="00E80A66">
            <w:rPr>
              <w:noProof/>
            </w:rPr>
            <w:t>Chantun Grischun</w:t>
          </w:r>
          <w:r w:rsidRPr="00B41823">
            <w:fldChar w:fldCharType="end"/>
          </w:r>
          <w:r w:rsidRPr="00B41823">
            <w:fldChar w:fldCharType="begin"/>
          </w:r>
          <w:r w:rsidRPr="00B41823">
            <w:instrText xml:space="preserve"> IF </w:instrText>
          </w:r>
          <w:r w:rsidRPr="00B41823">
            <w:fldChar w:fldCharType="begin"/>
          </w:r>
          <w:r w:rsidRPr="00B41823">
            <w:instrText xml:space="preserve"> DOCPROPERTY "Organisation.Bezeichnung1DE"\*CHARFORMAT \&lt;OawJumpToField value=0/&gt;</w:instrText>
          </w:r>
          <w:r w:rsidRPr="00B41823">
            <w:fldChar w:fldCharType="separate"/>
          </w:r>
          <w:r w:rsidR="00E80A66">
            <w:instrText>Kanton Graubünden</w:instrText>
          </w:r>
          <w:r w:rsidRPr="00B41823">
            <w:fldChar w:fldCharType="end"/>
          </w:r>
          <w:r w:rsidRPr="00B41823">
            <w:instrText xml:space="preserve"> &lt;&gt; "" "</w:instrText>
          </w:r>
          <w:r w:rsidR="00E92393" w:rsidRPr="00B41823">
            <w:tab/>
          </w:r>
          <w:r w:rsidRPr="00B41823">
            <w:fldChar w:fldCharType="begin"/>
          </w:r>
          <w:r w:rsidRPr="00B41823">
            <w:instrText xml:space="preserve"> DOCPROPERTY "Organisation.Bezeichnung2RM"\*CHARFORMAT \&lt;OawJumpToField value=0/&gt;</w:instrText>
          </w:r>
          <w:r w:rsidRPr="00B41823">
            <w:fldChar w:fldCharType="end"/>
          </w:r>
          <w:r w:rsidRPr="00B41823">
            <w:instrText xml:space="preserve">" "" \* MERGEFORMAT </w:instrText>
          </w:r>
          <w:r w:rsidRPr="00B41823">
            <w:fldChar w:fldCharType="separate"/>
          </w:r>
          <w:r w:rsidR="00E80A66" w:rsidRPr="00B41823">
            <w:rPr>
              <w:noProof/>
            </w:rPr>
            <w:tab/>
          </w:r>
          <w:r w:rsidRPr="00B41823">
            <w:fldChar w:fldCharType="end"/>
          </w:r>
        </w:p>
        <w:p w:rsidR="00E60D31" w:rsidRPr="00B41823" w:rsidRDefault="00E60D31" w:rsidP="00212CEA">
          <w:pPr>
            <w:pStyle w:val="Kopfzeile"/>
            <w:tabs>
              <w:tab w:val="right" w:pos="8711"/>
            </w:tabs>
          </w:pPr>
          <w:r w:rsidRPr="00B41823">
            <w:fldChar w:fldCharType="begin"/>
          </w:r>
          <w:r w:rsidRPr="00B41823">
            <w:instrText xml:space="preserve"> IF </w:instrText>
          </w:r>
          <w:r w:rsidRPr="00B41823">
            <w:fldChar w:fldCharType="begin"/>
          </w:r>
          <w:r w:rsidRPr="00B41823">
            <w:instrText xml:space="preserve"> DOCPROPERTY "Organisation.Bezeichnung1IT"\*CHARFORMAT \&lt;OawJumpToField value=0/&gt;</w:instrText>
          </w:r>
          <w:r w:rsidRPr="00B41823">
            <w:fldChar w:fldCharType="separate"/>
          </w:r>
          <w:r w:rsidR="00E80A66">
            <w:instrText>Cantone dei Grigioni</w:instrText>
          </w:r>
          <w:r w:rsidRPr="00B41823">
            <w:fldChar w:fldCharType="end"/>
          </w:r>
          <w:r w:rsidRPr="00B41823">
            <w:instrText>= "" "</w:instrText>
          </w:r>
          <w:r w:rsidRPr="00B41823">
            <w:fldChar w:fldCharType="begin"/>
          </w:r>
          <w:r w:rsidRPr="00B41823">
            <w:instrText xml:space="preserve"> DOCPROPERTY "Organisation.Bezeichnung2IT"\*CHARFORMAT \&lt;OawJumpToField value=0/&gt;</w:instrText>
          </w:r>
          <w:r w:rsidRPr="00B41823">
            <w:fldChar w:fldCharType="end"/>
          </w:r>
          <w:r w:rsidRPr="00B41823">
            <w:instrText>" "</w:instrText>
          </w:r>
          <w:r w:rsidRPr="00B41823">
            <w:fldChar w:fldCharType="begin"/>
          </w:r>
          <w:r w:rsidRPr="00B41823">
            <w:instrText xml:space="preserve"> DOCPROPERTY "Organisation.Bezeichnung1IT"\*CHARFORMAT \&lt;OawJumpToField value=0/&gt;</w:instrText>
          </w:r>
          <w:r w:rsidRPr="00B41823">
            <w:fldChar w:fldCharType="separate"/>
          </w:r>
          <w:r w:rsidR="00E80A66">
            <w:instrText>Cantone dei Grigioni</w:instrText>
          </w:r>
          <w:r w:rsidRPr="00B41823">
            <w:fldChar w:fldCharType="end"/>
          </w:r>
          <w:r w:rsidRPr="00B41823">
            <w:instrText xml:space="preserve">" \* MERGEFORMAT </w:instrText>
          </w:r>
          <w:r w:rsidRPr="00B41823">
            <w:fldChar w:fldCharType="separate"/>
          </w:r>
          <w:r w:rsidR="00E80A66">
            <w:rPr>
              <w:noProof/>
            </w:rPr>
            <w:t>Cantone dei Grigioni</w:t>
          </w:r>
          <w:r w:rsidRPr="00B41823">
            <w:fldChar w:fldCharType="end"/>
          </w:r>
          <w:r w:rsidRPr="00B41823">
            <w:fldChar w:fldCharType="begin"/>
          </w:r>
          <w:r w:rsidRPr="00B41823">
            <w:instrText xml:space="preserve"> IF </w:instrText>
          </w:r>
          <w:r w:rsidRPr="00B41823">
            <w:fldChar w:fldCharType="begin"/>
          </w:r>
          <w:r w:rsidRPr="00B41823">
            <w:instrText xml:space="preserve"> DOCPROPERTY "Organisation.Bezeichnung1DE"\*CHARFORMAT \&lt;OawJumpToField value=0/&gt;</w:instrText>
          </w:r>
          <w:r w:rsidRPr="00B41823">
            <w:fldChar w:fldCharType="separate"/>
          </w:r>
          <w:r w:rsidR="00E80A66">
            <w:instrText>Kanton Graubünden</w:instrText>
          </w:r>
          <w:r w:rsidRPr="00B41823">
            <w:fldChar w:fldCharType="end"/>
          </w:r>
          <w:r w:rsidRPr="00B41823">
            <w:instrText xml:space="preserve"> &lt;&gt; "" "</w:instrText>
          </w:r>
          <w:r w:rsidR="00E92393" w:rsidRPr="00B41823">
            <w:tab/>
          </w:r>
          <w:r w:rsidRPr="00B41823">
            <w:fldChar w:fldCharType="begin"/>
          </w:r>
          <w:r w:rsidRPr="00B41823">
            <w:instrText xml:space="preserve"> DOCPROPERTY "Organisation.Bezeichnung2IT"\*CHARFORMAT \&lt;OawJumpToField value=0/&gt;</w:instrText>
          </w:r>
          <w:r w:rsidRPr="00B41823">
            <w:fldChar w:fldCharType="end"/>
          </w:r>
          <w:r w:rsidRPr="00B41823">
            <w:instrText xml:space="preserve">" "" \* MERGEFORMAT </w:instrText>
          </w:r>
          <w:r w:rsidRPr="00B41823">
            <w:fldChar w:fldCharType="separate"/>
          </w:r>
          <w:r w:rsidR="00E80A66" w:rsidRPr="00B41823">
            <w:rPr>
              <w:noProof/>
            </w:rPr>
            <w:tab/>
          </w:r>
          <w:r w:rsidRPr="00B41823">
            <w:fldChar w:fldCharType="end"/>
          </w:r>
          <w:r>
            <w:rPr>
              <w:b/>
              <w:smallCaps/>
            </w:rPr>
            <w:t>Agiunta 4</w:t>
          </w:r>
        </w:p>
      </w:tc>
    </w:tr>
    <w:tr w:rsidR="00B41823" w:rsidRPr="00B41823" w:rsidTr="00B2208E">
      <w:tc>
        <w:tcPr>
          <w:tcW w:w="794" w:type="dxa"/>
        </w:tcPr>
        <w:p w:rsidR="00B41823" w:rsidRPr="00B41823" w:rsidRDefault="00B41823">
          <w:pPr>
            <w:pStyle w:val="Kopfzeile"/>
          </w:pPr>
        </w:p>
      </w:tc>
      <w:tc>
        <w:tcPr>
          <w:tcW w:w="283" w:type="dxa"/>
        </w:tcPr>
        <w:p w:rsidR="00B41823" w:rsidRPr="00B41823" w:rsidRDefault="00B41823">
          <w:pPr>
            <w:pStyle w:val="Kopfzeile"/>
          </w:pPr>
        </w:p>
      </w:tc>
      <w:tc>
        <w:tcPr>
          <w:tcW w:w="8743" w:type="dxa"/>
        </w:tcPr>
        <w:p w:rsidR="00B41823" w:rsidRPr="00B41823" w:rsidRDefault="00B41823" w:rsidP="00A2792F">
          <w:pPr>
            <w:pStyle w:val="Kopfzeile"/>
            <w:tabs>
              <w:tab w:val="left" w:pos="2325"/>
              <w:tab w:val="left" w:pos="4253"/>
            </w:tabs>
            <w:spacing w:before="0"/>
          </w:pPr>
        </w:p>
      </w:tc>
    </w:tr>
  </w:tbl>
  <w:p w:rsidR="00B95CFC" w:rsidRPr="00B41823" w:rsidRDefault="00B95CFC" w:rsidP="00686373">
    <w:pPr>
      <w:pStyle w:val="zOawBlindzeile"/>
    </w:pPr>
  </w:p>
  <w:p w:rsidR="005A49F4" w:rsidRPr="00B41823" w:rsidRDefault="00B41823" w:rsidP="00B41823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3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Default="008E6E00">
    <w:bookmarkStart w:id="2" w:name="Header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E4167"/>
    <w:multiLevelType w:val="hybridMultilevel"/>
    <w:tmpl w:val="A6A4875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2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2602A35"/>
    <w:multiLevelType w:val="hybridMultilevel"/>
    <w:tmpl w:val="956A7B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4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20"/>
  </w:num>
  <w:num w:numId="22">
    <w:abstractNumId w:val="18"/>
  </w:num>
  <w:num w:numId="23">
    <w:abstractNumId w:val="23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Leer hoch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"/>
    <w:docVar w:name="OawCreatedWithProjectVersion" w:val="2018-10-22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040207584108937579&quot;&gt;&lt;Field Name=&quot;IDName&quot; Value=&quot;STAKA Kanton&quot;/&gt;&lt;Field Name=&quot;Organisation&quot; Value=&quot;Standeskanzlei Graubünden&quot;/&gt;&lt;Field Name=&quot;Department&quot; Value=&quot;Standeskanzlei Graubünden&quot;/&gt;&lt;Field Name=&quot;Section&quot; Value=&quot;Mediendienst&quot;/&gt;&lt;Field Name=&quot;Ressort&quot; Value=&quot;Standeskanzlei Graubünden&quot;/&gt;&lt;Field Name=&quot;Address1&quot; Value=&quot;Standeskanzlei Graubünden, Reichsgasse 35, 7001 Chur&quot;/&gt;&lt;Field Name=&quot;Address2&quot; Value=&quot;&quot;/&gt;&lt;Field Name=&quot;Strasse&quot; Value=&quot;Reichsgasse 35&quot;/&gt;&lt;Field Name=&quot;Address4&quot; Value=&quot;&quot;/&gt;&lt;Field Name=&quot;Address5&quot; Value=&quot;&quot;/&gt;&lt;Field Name=&quot;Address6&quot; Value=&quot;&quot;/&gt;&lt;Field Name=&quot;AdressSingleLine&quot; Value=&quot;Standeskanzlei Graubünden, Reichsgasse 35, 7001 Chur&quot;/&gt;&lt;Field Name=&quot;Telefon&quot; Value=&quot;081 257 22 18&quot;/&gt;&lt;Field Name=&quot;Fax&quot; Value=&quot;&quot;/&gt;&lt;Field Name=&quot;Country&quot; Value=&quot;CH&quot;/&gt;&lt;Field Name=&quot;Email&quot; Value=&quot;mediendienst@gr.ch&quot;/&gt;&lt;Field Name=&quot;Internet&quot; Value=&quot;www.staka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 Graubünden&quot;/&gt;&lt;Field Name=&quot;Bezeichnung1RM&quot; Value=&quot;Chantun Grischun&quot;/&gt;&lt;Field Name=&quot;Bezeichnung1IT&quot; Value=&quot;Cantone dei Grigioni&quot;/&gt;&lt;Field Name=&quot;Bezeichnung2DE&quot; Value=&quot;&quot;/&gt;&lt;Field Name=&quot;Bezeichnung2RM&quot; Value=&quot;&quot;/&gt;&lt;Field Name=&quot;Bezeichnung2IT&quot; Value=&quot;&quot;/&gt;&lt;Field Name=&quot;Data_UID&quot; Value=&quot;2019040207584108937579&quot;/&gt;&lt;Field Name=&quot;Field_Name&quot; Value=&quot;City&quot;/&gt;&lt;Field Name=&quot;Field_UID&quot; Value=&quot;2004030313030558705547&quot;/&gt;&lt;Field Name=&quot;ML_LCID&quot; Value=&quot;2055&quot;/&gt;&lt;Field Name=&quot;ML_Value&quot; Value=&quot;Chur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8012312002348003895&quot;&gt;&lt;Field Name=&quot;IDName&quot; Value=&quot;STAKA, KD, Frizzoni Walter&quot;/&gt;&lt;Field Name=&quot;Name&quot; Value=&quot;lic. iur. Walter Frizzoni&quot;/&gt;&lt;Field Name=&quot;PersonalNumber&quot; Value=&quot;&quot;/&gt;&lt;Field Name=&quot;DirectPhone&quot; Value=&quot;081 257 22 22&quot;/&gt;&lt;Field Name=&quot;DirectFax&quot; Value=&quot;&quot;/&gt;&lt;Field Name=&quot;Mobile&quot; Value=&quot;&quot;/&gt;&lt;Field Name=&quot;EMail&quot; Value=&quot;walter.frizzoni@staka.gr.ch&quot;/&gt;&lt;Field Name=&quot;Function&quot; Value=&quot;Der Kanzleidirektor-Stellvertreter&quot;/&gt;&lt;Field Name=&quot;SignatureHighResColor&quot; Value=&quot;%homedrive%\Office\officeatwork\friwal.600dpi.COL.700.300.jpg&quot;/&gt;&lt;Field Name=&quot;SignatureHighResBW&quot; Value=&quot;%homedrive%\Office\officeatwork\friwal.600dpi.BW.700.300.jpg&quot;/&gt;&lt;Field Name=&quot;Initials&quot; Value=&quot;FRWA&quot;/&gt;&lt;Field Name=&quot;Data_UID&quot; Value=&quot;2018012312002348003895&quot;/&gt;&lt;Field Name=&quot;Field_Name&quot; Value=&quot;Function&quot;/&gt;&lt;Field Name=&quot;Field_UID&quot; Value=&quot;20030218193546317206510590&quot;/&gt;&lt;Field Name=&quot;ML_LCID&quot; Value=&quot;2055&quot;/&gt;&lt;Field Name=&quot;ML_Value&quot; Value=&quot;Der Kanzleidirektor-Stellvertreter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"/>
    <w:docVar w:name="OawRecipients" w:val="&lt;?xml version=&quot;1.0&quot;?&gt;_x000d_&lt;Recipients&gt;&lt;Recipient&gt;&lt;UID&gt;202002201437436866096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41823"/>
    <w:rsid w:val="00004399"/>
    <w:rsid w:val="000047B9"/>
    <w:rsid w:val="0000538F"/>
    <w:rsid w:val="00005BA0"/>
    <w:rsid w:val="00007A68"/>
    <w:rsid w:val="00012B39"/>
    <w:rsid w:val="00012DF7"/>
    <w:rsid w:val="000143EE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442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62D"/>
    <w:rsid w:val="001543B5"/>
    <w:rsid w:val="0016065E"/>
    <w:rsid w:val="00160825"/>
    <w:rsid w:val="001617B6"/>
    <w:rsid w:val="001628A3"/>
    <w:rsid w:val="001645A0"/>
    <w:rsid w:val="00165F79"/>
    <w:rsid w:val="00166AC5"/>
    <w:rsid w:val="00166D31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4185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73E3"/>
    <w:rsid w:val="001E17A8"/>
    <w:rsid w:val="001E194D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1F6681"/>
    <w:rsid w:val="0020485E"/>
    <w:rsid w:val="002048A3"/>
    <w:rsid w:val="002049A5"/>
    <w:rsid w:val="00210D23"/>
    <w:rsid w:val="00212CEA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452B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1AD"/>
    <w:rsid w:val="0030234E"/>
    <w:rsid w:val="00303D54"/>
    <w:rsid w:val="00305552"/>
    <w:rsid w:val="003060EE"/>
    <w:rsid w:val="00310B33"/>
    <w:rsid w:val="00311038"/>
    <w:rsid w:val="00312F35"/>
    <w:rsid w:val="00313BA5"/>
    <w:rsid w:val="00313FBF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1399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1CD6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4861"/>
    <w:rsid w:val="00524A1A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B3E44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5CC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4005"/>
    <w:rsid w:val="00665F88"/>
    <w:rsid w:val="00665FFA"/>
    <w:rsid w:val="00666159"/>
    <w:rsid w:val="006707C2"/>
    <w:rsid w:val="00672B46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188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954D8"/>
    <w:rsid w:val="00797BA4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273"/>
    <w:rsid w:val="007C4472"/>
    <w:rsid w:val="007C55AD"/>
    <w:rsid w:val="007C5ED4"/>
    <w:rsid w:val="007C7F15"/>
    <w:rsid w:val="007D01F7"/>
    <w:rsid w:val="007D0581"/>
    <w:rsid w:val="007D0B1E"/>
    <w:rsid w:val="007D1445"/>
    <w:rsid w:val="007D1796"/>
    <w:rsid w:val="007D3FFF"/>
    <w:rsid w:val="007D56C5"/>
    <w:rsid w:val="007D5F55"/>
    <w:rsid w:val="007D6EA6"/>
    <w:rsid w:val="007E0390"/>
    <w:rsid w:val="007E23BB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6F6C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06DE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2FDF"/>
    <w:rsid w:val="008F6602"/>
    <w:rsid w:val="008F6BA5"/>
    <w:rsid w:val="008F7B7D"/>
    <w:rsid w:val="00900FCE"/>
    <w:rsid w:val="009013BD"/>
    <w:rsid w:val="0090247C"/>
    <w:rsid w:val="00903E04"/>
    <w:rsid w:val="00905189"/>
    <w:rsid w:val="00905C70"/>
    <w:rsid w:val="009074A2"/>
    <w:rsid w:val="00912512"/>
    <w:rsid w:val="00914746"/>
    <w:rsid w:val="00914AED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160C"/>
    <w:rsid w:val="00A12F96"/>
    <w:rsid w:val="00A1450D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1823"/>
    <w:rsid w:val="00B44070"/>
    <w:rsid w:val="00B45B1A"/>
    <w:rsid w:val="00B4639C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77310"/>
    <w:rsid w:val="00B800DC"/>
    <w:rsid w:val="00B82887"/>
    <w:rsid w:val="00B82901"/>
    <w:rsid w:val="00B86B10"/>
    <w:rsid w:val="00B9180F"/>
    <w:rsid w:val="00B95CF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685A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0161"/>
    <w:rsid w:val="00C65E27"/>
    <w:rsid w:val="00C66DF8"/>
    <w:rsid w:val="00C70241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4673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2463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0A66"/>
    <w:rsid w:val="00E849A6"/>
    <w:rsid w:val="00E85B7F"/>
    <w:rsid w:val="00E86D2C"/>
    <w:rsid w:val="00E9155F"/>
    <w:rsid w:val="00E92393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EF661D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642B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035482F9"/>
  <w15:docId w15:val="{5BB66140-E679-43C4-A857-8AD3DC8C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rm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rm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rm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rm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rm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rm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m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m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rm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rm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rm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rm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rm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rm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rm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rm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rm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rm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rm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rm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rm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rm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rm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rm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rm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rm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rm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rm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rm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rm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qFormat/>
    <w:rsid w:val="00B41823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mailto:Walter.Frizzoni@staka.gr.c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http://schemas.microsoft.com/sharepoint/v3">1004</CustomerID>
  </documentManagement>
</p:properties>
</file>

<file path=customXml/item6.xml><?xml version="1.0" encoding="utf-8"?>
<officeatwork xmlns="http://schemas.officeatwork.com/CustomXMLPart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officeatwork xmlns="http://schemas.officeatwork.com/Formulas">eNp7v3u/jVt+UW5pTmKxnY1vYnFJalFAUX5BalFJpUJIYlF6aolfYm6qrZISlOeWmZqTAuIGpxaWpuYlp/qV5ialFtkqGSjZwUyy80zTUEI1S0MpD2iMko5SGki/kiaQRakCTRt9mH02zvl5KZklmfl5djb6yGxUI+zgOortAHxdV6E=</officeatwork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EDD979DF90F448CADC1AC5277A99C" ma:contentTypeVersion="3" ma:contentTypeDescription="Ein neues Dokument erstellen." ma:contentTypeScope="" ma:versionID="33fd38e4b65a8667f3d58d32e5890a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839A8-C763-47BE-956F-23B6B39721B2}"/>
</file>

<file path=customXml/itemProps2.xml><?xml version="1.0" encoding="utf-8"?>
<ds:datastoreItem xmlns:ds="http://schemas.openxmlformats.org/officeDocument/2006/customXml" ds:itemID="{627FC580-7272-4F6B-BFFE-C7A0FC581D51}"/>
</file>

<file path=customXml/itemProps3.xml><?xml version="1.0" encoding="utf-8"?>
<ds:datastoreItem xmlns:ds="http://schemas.openxmlformats.org/officeDocument/2006/customXml" ds:itemID="{C6EB3BCE-DB77-4D95-9F10-4D498394D705}"/>
</file>

<file path=customXml/itemProps4.xml><?xml version="1.0" encoding="utf-8"?>
<ds:datastoreItem xmlns:ds="http://schemas.openxmlformats.org/officeDocument/2006/customXml" ds:itemID="{FD3A0E42-94F6-4EB5-A834-7899EB50BFBF}"/>
</file>

<file path=customXml/itemProps5.xml><?xml version="1.0" encoding="utf-8"?>
<ds:datastoreItem xmlns:ds="http://schemas.openxmlformats.org/officeDocument/2006/customXml" ds:itemID="{DD09B1D7-84DC-42E5-ABAA-2CBD3EC39195}"/>
</file>

<file path=customXml/itemProps6.xml><?xml version="1.0" encoding="utf-8"?>
<ds:datastoreItem xmlns:ds="http://schemas.openxmlformats.org/officeDocument/2006/customXml" ds:itemID="{C4F36522-8FF0-480E-97B6-10FAFD647D49}"/>
</file>

<file path=customXml/itemProps7.xml><?xml version="1.0" encoding="utf-8"?>
<ds:datastoreItem xmlns:ds="http://schemas.openxmlformats.org/officeDocument/2006/customXml" ds:itemID="{66D90BAE-4764-4A4C-8DD2-B66FCB57C537}"/>
</file>

<file path=customXml/itemProps8.xml><?xml version="1.0" encoding="utf-8"?>
<ds:datastoreItem xmlns:ds="http://schemas.openxmlformats.org/officeDocument/2006/customXml" ds:itemID="{85C60041-C62B-49FF-99EC-D56AF475FC94}"/>
</file>

<file path=customXml/itemProps9.xml><?xml version="1.0" encoding="utf-8"?>
<ds:datastoreItem xmlns:ds="http://schemas.openxmlformats.org/officeDocument/2006/customXml" ds:itemID="{D0C8F62B-C126-4E95-A54C-25EBE114E494}"/>
</file>

<file path=docProps/app.xml><?xml version="1.0" encoding="utf-8"?>
<Properties xmlns="http://schemas.openxmlformats.org/officeDocument/2006/extended-properties" xmlns:vt="http://schemas.openxmlformats.org/officeDocument/2006/docPropsVTypes">
  <Template>BBF47CC7.dotm</Template>
  <TotalTime>0</TotalTime>
  <Pages>4</Pages>
  <Words>457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Adattaziun dal sistem electoral per il Cussegl grond Questiunari Agiunta 4</vt:lpstr>
      <vt:lpstr>DocumentType</vt:lpstr>
    </vt:vector>
  </TitlesOfParts>
  <Manager/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Adattaziun dal sistem electoral per il Cussegl grond Questiunari Agiunta 4</dc:title>
  <dc:subject/>
  <dc:creator>Frizzoni Walter</dc:creator>
  <cp:keywords/>
  <dc:description/>
  <cp:lastModifiedBy>Dermont Beat</cp:lastModifiedBy>
  <cp:revision>3</cp:revision>
  <cp:lastPrinted>2007-07-31T15:59:00Z</cp:lastPrinted>
  <dcterms:created xsi:type="dcterms:W3CDTF">2020-05-26T07:45:00Z</dcterms:created>
  <dcterms:modified xsi:type="dcterms:W3CDTF">2020-05-26T07:55:00Z</dcterms:modified>
  <cp:category>2020_03</cp:category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Standeskanzlei Graubünden, Reichsgasse 35,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081 257 22 18</vt:lpwstr>
  </property>
  <property fmtid="{D5CDD505-2E9C-101B-9397-08002B2CF9AE}" pid="8" name="Doc.Fax">
    <vt:lpwstr>Fax</vt:lpwstr>
  </property>
  <property fmtid="{D5CDD505-2E9C-101B-9397-08002B2CF9AE}" pid="9" name="Organisation.Fax">
    <vt:lpwstr/>
  </property>
  <property fmtid="{D5CDD505-2E9C-101B-9397-08002B2CF9AE}" pid="10" name="Organisation.Internet">
    <vt:lpwstr>www.staka.gr.ch</vt:lpwstr>
  </property>
  <property fmtid="{D5CDD505-2E9C-101B-9397-08002B2CF9AE}" pid="11" name="Organisation.Bezeichnung1DE">
    <vt:lpwstr>Kanton Graubünden</vt:lpwstr>
  </property>
  <property fmtid="{D5CDD505-2E9C-101B-9397-08002B2CF9AE}" pid="12" name="Organisation.Bezeichnung1RM">
    <vt:lpwstr>Chantun Grischun</vt:lpwstr>
  </property>
  <property fmtid="{D5CDD505-2E9C-101B-9397-08002B2CF9AE}" pid="13" name="Organisation.Bezeichnung1IT">
    <vt:lpwstr>Cantone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mediendienst@gr.ch</vt:lpwstr>
  </property>
  <property fmtid="{D5CDD505-2E9C-101B-9397-08002B2CF9AE}" pid="18" name="Author.Name">
    <vt:lpwstr/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081 257 22 22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Standeskanzlei Graubünden, Reichsgasse 35, 7001 Chur</vt:lpwstr>
  </property>
  <property fmtid="{D5CDD505-2E9C-101B-9397-08002B2CF9AE}" pid="25" name="Organisation.Strasse">
    <vt:lpwstr>Reichsgasse 35</vt:lpwstr>
  </property>
  <property fmtid="{D5CDD505-2E9C-101B-9397-08002B2CF9AE}" pid="26" name="Doc.Title">
    <vt:lpwstr>Titel</vt:lpwstr>
  </property>
  <property fmtid="{D5CDD505-2E9C-101B-9397-08002B2CF9AE}" pid="27" name="Contactperson.EMail">
    <vt:lpwstr>walter.frizzoni@staka.gr.ch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Standeskanzlei Graubünden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ContentTypeId">
    <vt:lpwstr>0x01010062EEDD979DF90F448CADC1AC5277A99C</vt:lpwstr>
  </property>
</Properties>
</file>